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43001-421/2021</w:t>
            </w:r>
            <w:r w:rsidR="00E25D0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3005F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85A3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rekonstrukcije R3-648/2912 Videm pri Cerkvi - Struge od km 2.925 do km 4.975, skozi naselje Kompolje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E25D07">
        <w:rPr>
          <w:rFonts w:ascii="Tahoma" w:hAnsi="Tahoma" w:cs="Tahoma"/>
          <w:color w:val="333333"/>
          <w:sz w:val="22"/>
          <w:szCs w:val="22"/>
        </w:rPr>
        <w:t>JN006786/2021-W01 - D-111/21; Izdelava PZI rekonstrukcije R3-648/2912 Videm pri Cerkvi - Struge od km 2.925 do km 4.975, skozi naselje Kompolje, datum objave: 05.10.2021</w:t>
      </w:r>
    </w:p>
    <w:p w:rsidR="00E25D07" w:rsidRPr="00E25D07" w:rsidRDefault="00E25D07" w:rsidP="00E25D0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25D0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15.10.2021   13:</w:t>
      </w:r>
      <w:r w:rsidR="00F3005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40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3005F" w:rsidRDefault="00F3005F" w:rsidP="00E25D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3005F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F3005F">
        <w:rPr>
          <w:rFonts w:ascii="Tahoma" w:hAnsi="Tahoma" w:cs="Tahoma"/>
          <w:color w:val="333333"/>
          <w:sz w:val="22"/>
          <w:szCs w:val="22"/>
        </w:rPr>
        <w:br/>
      </w:r>
      <w:r w:rsidRPr="00F3005F">
        <w:rPr>
          <w:rFonts w:ascii="Tahoma" w:hAnsi="Tahoma" w:cs="Tahoma"/>
          <w:color w:val="333333"/>
          <w:sz w:val="22"/>
          <w:szCs w:val="22"/>
        </w:rPr>
        <w:br/>
        <w:t xml:space="preserve">v projektni nalogi je navedeno, da je potrebno na </w:t>
      </w:r>
      <w:proofErr w:type="spellStart"/>
      <w:r w:rsidRPr="00F3005F">
        <w:rPr>
          <w:rFonts w:ascii="Tahoma" w:hAnsi="Tahoma" w:cs="Tahoma"/>
          <w:color w:val="333333"/>
          <w:sz w:val="22"/>
          <w:szCs w:val="22"/>
        </w:rPr>
        <w:t>zožanih</w:t>
      </w:r>
      <w:proofErr w:type="spellEnd"/>
      <w:r w:rsidRPr="00F3005F">
        <w:rPr>
          <w:rFonts w:ascii="Tahoma" w:hAnsi="Tahoma" w:cs="Tahoma"/>
          <w:color w:val="333333"/>
          <w:sz w:val="22"/>
          <w:szCs w:val="22"/>
        </w:rPr>
        <w:t xml:space="preserve"> delih ceste predvideti tudi variante odstranitve objektov, katero je potrebno finančno ovrednotiti in posredovati naročniku. Zanima nas, v primeru, da se naročnik odloči za odstranitev objektov, ali mora ponudnik vključiti v svojo ponudbo tudi projekt rušitve objektov ali bo to naročnik naročil naknadno/ločeno? </w:t>
      </w:r>
      <w:r w:rsidRPr="00F3005F">
        <w:rPr>
          <w:rFonts w:ascii="Tahoma" w:hAnsi="Tahoma" w:cs="Tahoma"/>
          <w:color w:val="333333"/>
          <w:sz w:val="22"/>
          <w:szCs w:val="22"/>
        </w:rPr>
        <w:br/>
      </w:r>
      <w:r w:rsidRPr="00F3005F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F3005F" w:rsidRDefault="00E813F4" w:rsidP="00E25D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35D8" w:rsidRPr="00D606D1" w:rsidRDefault="00CA35D8" w:rsidP="00CA35D8">
      <w:pPr>
        <w:widowControl w:val="0"/>
        <w:spacing w:before="60" w:line="254" w:lineRule="atLeast"/>
        <w:ind w:left="357"/>
        <w:jc w:val="both"/>
        <w:rPr>
          <w:sz w:val="22"/>
        </w:rPr>
      </w:pPr>
      <w:r w:rsidRPr="00D606D1">
        <w:rPr>
          <w:rFonts w:ascii="Tahoma" w:hAnsi="Tahoma" w:cs="Tahoma"/>
          <w:sz w:val="22"/>
        </w:rPr>
        <w:t xml:space="preserve">Načrti izdelave rušitve objektov niso predmet tega naročila. </w:t>
      </w:r>
    </w:p>
    <w:p w:rsidR="00CA35D8" w:rsidRPr="00637BE6" w:rsidRDefault="00CA35D8" w:rsidP="00CA35D8">
      <w:pPr>
        <w:rPr>
          <w:sz w:val="22"/>
        </w:rPr>
      </w:pPr>
    </w:p>
    <w:p w:rsidR="00E813F4" w:rsidRPr="00A9293C" w:rsidRDefault="00E813F4" w:rsidP="00CA35D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9" w:rsidRDefault="00685A39">
      <w:r>
        <w:separator/>
      </w:r>
    </w:p>
  </w:endnote>
  <w:endnote w:type="continuationSeparator" w:id="0">
    <w:p w:rsidR="00685A39" w:rsidRDefault="006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00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85A3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9" w:rsidRDefault="00685A39">
      <w:r>
        <w:separator/>
      </w:r>
    </w:p>
  </w:footnote>
  <w:footnote w:type="continuationSeparator" w:id="0">
    <w:p w:rsidR="00685A39" w:rsidRDefault="0068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85A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5A39"/>
    <w:rsid w:val="00827885"/>
    <w:rsid w:val="009B1FD9"/>
    <w:rsid w:val="00A05C73"/>
    <w:rsid w:val="00A17575"/>
    <w:rsid w:val="00AD3747"/>
    <w:rsid w:val="00CA35D8"/>
    <w:rsid w:val="00DB7CDA"/>
    <w:rsid w:val="00E25D07"/>
    <w:rsid w:val="00E51016"/>
    <w:rsid w:val="00E66D5B"/>
    <w:rsid w:val="00E813F4"/>
    <w:rsid w:val="00EA1375"/>
    <w:rsid w:val="00F300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88B40B"/>
  <w15:chartTrackingRefBased/>
  <w15:docId w15:val="{062797E3-4938-450E-9AFF-561682B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5D0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5D0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84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6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2021-10-15T12:18:00Z</cp:lastPrinted>
  <dcterms:created xsi:type="dcterms:W3CDTF">2021-10-15T12:21:00Z</dcterms:created>
  <dcterms:modified xsi:type="dcterms:W3CDTF">2021-10-18T12:14:00Z</dcterms:modified>
</cp:coreProperties>
</file>